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 xml:space="preserve">проекта закона Удмуртской Республики </w:t>
      </w:r>
    </w:p>
    <w:p w:rsidR="005F3C11" w:rsidRDefault="00585CC5" w:rsidP="005F3C1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85CC5">
        <w:rPr>
          <w:b/>
          <w:szCs w:val="28"/>
        </w:rPr>
        <w:t>«</w:t>
      </w:r>
      <w:r w:rsidR="005F3C11">
        <w:rPr>
          <w:rFonts w:eastAsia="Calibri"/>
          <w:b/>
          <w:sz w:val="28"/>
          <w:szCs w:val="28"/>
        </w:rPr>
        <w:t xml:space="preserve">О внесении изменений в статьи 2.2 и 10 Закона Удмуртской Республики </w:t>
      </w:r>
    </w:p>
    <w:p w:rsidR="005F3C11" w:rsidRDefault="005F3C11" w:rsidP="005F3C1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 мерах по социальной поддержке детей-сирот и детей, оставшихся без попечения родителей»</w:t>
      </w:r>
    </w:p>
    <w:p w:rsidR="00585CC5" w:rsidRDefault="00585CC5" w:rsidP="005F3C11">
      <w:pPr>
        <w:autoSpaceDE w:val="0"/>
        <w:autoSpaceDN w:val="0"/>
        <w:adjustRightInd w:val="0"/>
        <w:jc w:val="center"/>
        <w:rPr>
          <w:szCs w:val="28"/>
        </w:rPr>
      </w:pPr>
    </w:p>
    <w:p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:rsidR="002A48CF" w:rsidRDefault="00585CC5" w:rsidP="001521D5">
      <w:pPr>
        <w:ind w:firstLine="709"/>
        <w:jc w:val="both"/>
        <w:rPr>
          <w:sz w:val="28"/>
          <w:szCs w:val="28"/>
        </w:rPr>
      </w:pPr>
      <w:r w:rsidRPr="00585CC5">
        <w:rPr>
          <w:sz w:val="28"/>
          <w:szCs w:val="28"/>
        </w:rPr>
        <w:t>Реализация Закона Удмуртской Республики «</w:t>
      </w:r>
      <w:r w:rsidR="005F3C11" w:rsidRPr="003429A2">
        <w:rPr>
          <w:sz w:val="28"/>
          <w:szCs w:val="28"/>
        </w:rPr>
        <w:t>О внесении изменений в статьи 2.2 и 10 Закона Удмуртской Республики «О мерах по социальной поддержке детей-сирот и детей, оставшихся без попечения родителей»</w:t>
      </w:r>
      <w:r w:rsidR="003429A2">
        <w:rPr>
          <w:sz w:val="28"/>
          <w:szCs w:val="28"/>
        </w:rPr>
        <w:t xml:space="preserve"> </w:t>
      </w:r>
      <w:r w:rsidRPr="00585CC5">
        <w:rPr>
          <w:sz w:val="28"/>
          <w:szCs w:val="28"/>
        </w:rPr>
        <w:t>не потребует дополнительных расходов средств бюджета Удмуртской Республики.</w:t>
      </w: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7F7368" w:rsidRDefault="007F7368" w:rsidP="007F7368">
      <w:pPr>
        <w:ind w:firstLine="709"/>
        <w:jc w:val="both"/>
        <w:rPr>
          <w:sz w:val="28"/>
          <w:szCs w:val="28"/>
        </w:rPr>
      </w:pPr>
    </w:p>
    <w:p w:rsidR="007F7368" w:rsidRDefault="007F7368" w:rsidP="007F7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7F7368" w:rsidRDefault="007F7368" w:rsidP="007F7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7F7368" w:rsidRDefault="007F7368" w:rsidP="007F7368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7F7368" w:rsidRDefault="007F7368" w:rsidP="007F736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труду, социальной политике</w:t>
      </w:r>
    </w:p>
    <w:p w:rsidR="007F7368" w:rsidRDefault="007F7368" w:rsidP="007F7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делам ветеранов       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А.А.Чернов</w:t>
      </w:r>
      <w:proofErr w:type="spellEnd"/>
      <w:r>
        <w:rPr>
          <w:sz w:val="28"/>
          <w:szCs w:val="28"/>
        </w:rPr>
        <w:t xml:space="preserve"> </w:t>
      </w:r>
    </w:p>
    <w:p w:rsidR="00F24910" w:rsidRDefault="007F7368" w:rsidP="007F7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F2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D5"/>
    <w:rsid w:val="001521D5"/>
    <w:rsid w:val="002A48CF"/>
    <w:rsid w:val="003429A2"/>
    <w:rsid w:val="003F384B"/>
    <w:rsid w:val="0052388A"/>
    <w:rsid w:val="00580968"/>
    <w:rsid w:val="00585CC5"/>
    <w:rsid w:val="005F3C11"/>
    <w:rsid w:val="006D77A2"/>
    <w:rsid w:val="00724356"/>
    <w:rsid w:val="007F7368"/>
    <w:rsid w:val="00F24910"/>
    <w:rsid w:val="00F26580"/>
    <w:rsid w:val="00F53D19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7F497-4140-4121-BE52-EC92AFCA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Шадрина Светлана Александровна</cp:lastModifiedBy>
  <cp:revision>4</cp:revision>
  <dcterms:created xsi:type="dcterms:W3CDTF">2021-08-17T06:06:00Z</dcterms:created>
  <dcterms:modified xsi:type="dcterms:W3CDTF">2021-08-23T10:38:00Z</dcterms:modified>
</cp:coreProperties>
</file>